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14" w:rsidRPr="003F37A4" w:rsidRDefault="002C2014" w:rsidP="000A3378">
      <w:pPr>
        <w:rPr>
          <w:rFonts w:ascii="Calibri" w:hAnsi="Calibri" w:cs="Arial"/>
          <w:lang w:val="it-IT"/>
        </w:rPr>
      </w:pPr>
    </w:p>
    <w:p w:rsidR="00385D3C" w:rsidRPr="003F37A4" w:rsidRDefault="00385D3C" w:rsidP="00E6118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56"/>
          <w:szCs w:val="56"/>
          <w:lang w:val="de-AT" w:eastAsia="de-AT"/>
        </w:rPr>
      </w:pPr>
      <w:r w:rsidRPr="003F37A4">
        <w:rPr>
          <w:rFonts w:ascii="Calibri" w:hAnsi="Calibri" w:cs="Arial"/>
          <w:b/>
          <w:bCs/>
          <w:color w:val="000000"/>
          <w:sz w:val="56"/>
          <w:szCs w:val="56"/>
          <w:lang w:val="de-AT" w:eastAsia="de-AT"/>
        </w:rPr>
        <w:t>Antrag</w:t>
      </w:r>
    </w:p>
    <w:p w:rsidR="00E6118C" w:rsidRPr="003F37A4" w:rsidRDefault="00E6118C" w:rsidP="00385D3C">
      <w:pPr>
        <w:autoSpaceDE w:val="0"/>
        <w:autoSpaceDN w:val="0"/>
        <w:adjustRightInd w:val="0"/>
        <w:rPr>
          <w:rFonts w:ascii="Calibri" w:hAnsi="Calibri" w:cs="Arial"/>
          <w:i/>
          <w:color w:val="000000"/>
          <w:sz w:val="40"/>
          <w:szCs w:val="40"/>
          <w:lang w:val="de-AT" w:eastAsia="de-AT"/>
        </w:rPr>
      </w:pPr>
    </w:p>
    <w:p w:rsidR="00385D3C" w:rsidRPr="003F37A4" w:rsidRDefault="008B6F67" w:rsidP="00E6118C">
      <w:pPr>
        <w:autoSpaceDE w:val="0"/>
        <w:autoSpaceDN w:val="0"/>
        <w:adjustRightInd w:val="0"/>
        <w:ind w:right="-567"/>
        <w:rPr>
          <w:rFonts w:ascii="Calibri" w:hAnsi="Calibri" w:cs="Arial"/>
          <w:i/>
          <w:color w:val="B30000"/>
          <w:sz w:val="40"/>
          <w:szCs w:val="40"/>
          <w:lang w:val="de-AT" w:eastAsia="de-AT"/>
        </w:rPr>
      </w:pPr>
      <w:r w:rsidRPr="003F37A4">
        <w:rPr>
          <w:rFonts w:ascii="Calibri" w:hAnsi="Calibri" w:cs="Arial"/>
          <w:i/>
          <w:color w:val="000000"/>
          <w:sz w:val="40"/>
          <w:szCs w:val="40"/>
          <w:lang w:val="de-AT" w:eastAsia="de-AT"/>
        </w:rPr>
        <w:t xml:space="preserve">für eine </w:t>
      </w:r>
      <w:r w:rsidRPr="003F37A4">
        <w:rPr>
          <w:rFonts w:ascii="Calibri" w:hAnsi="Calibri" w:cs="Arial"/>
          <w:i/>
          <w:color w:val="FF0000"/>
          <w:sz w:val="52"/>
          <w:szCs w:val="52"/>
          <w:lang w:val="de-AT" w:eastAsia="de-AT"/>
        </w:rPr>
        <w:t>Baumentfernung</w:t>
      </w:r>
      <w:r w:rsidRPr="003F37A4">
        <w:rPr>
          <w:rFonts w:ascii="Calibri" w:hAnsi="Calibri" w:cs="Arial"/>
          <w:i/>
          <w:color w:val="000000"/>
          <w:sz w:val="40"/>
          <w:szCs w:val="40"/>
          <w:lang w:val="de-AT" w:eastAsia="de-AT"/>
        </w:rPr>
        <w:t xml:space="preserve"> im Sinne der</w:t>
      </w:r>
      <w:r w:rsidR="00E6118C" w:rsidRPr="003F37A4">
        <w:rPr>
          <w:rFonts w:ascii="Calibri" w:hAnsi="Calibri" w:cs="Arial"/>
          <w:i/>
          <w:color w:val="000000"/>
          <w:sz w:val="40"/>
          <w:szCs w:val="40"/>
          <w:lang w:val="de-AT" w:eastAsia="de-AT"/>
        </w:rPr>
        <w:t xml:space="preserve"> Baum-schutz</w:t>
      </w:r>
      <w:r w:rsidRPr="003F37A4">
        <w:rPr>
          <w:rFonts w:ascii="Calibri" w:hAnsi="Calibri" w:cs="Arial"/>
          <w:i/>
          <w:color w:val="000000"/>
          <w:sz w:val="40"/>
          <w:szCs w:val="40"/>
          <w:lang w:val="de-AT" w:eastAsia="de-AT"/>
        </w:rPr>
        <w:t>verordnung der Stadtgemeinde Kapfenberg</w:t>
      </w:r>
    </w:p>
    <w:p w:rsidR="00275E32" w:rsidRPr="003F37A4" w:rsidRDefault="00275E32" w:rsidP="00385D3C">
      <w:pPr>
        <w:autoSpaceDE w:val="0"/>
        <w:autoSpaceDN w:val="0"/>
        <w:adjustRightInd w:val="0"/>
        <w:rPr>
          <w:rFonts w:ascii="Calibri" w:hAnsi="Calibri" w:cs="Arial"/>
          <w:color w:val="000000"/>
          <w:lang w:val="de-AT" w:eastAsia="de-AT"/>
        </w:rPr>
      </w:pPr>
    </w:p>
    <w:p w:rsidR="008B6F67" w:rsidRPr="003F37A4" w:rsidRDefault="008B6F67" w:rsidP="00385D3C">
      <w:pPr>
        <w:autoSpaceDE w:val="0"/>
        <w:autoSpaceDN w:val="0"/>
        <w:adjustRightInd w:val="0"/>
        <w:rPr>
          <w:rFonts w:ascii="Calibri" w:hAnsi="Calibri" w:cs="Arial"/>
          <w:color w:val="000000"/>
          <w:lang w:val="de-AT" w:eastAsia="de-AT"/>
        </w:rPr>
      </w:pPr>
    </w:p>
    <w:p w:rsidR="004760E4" w:rsidRPr="003F37A4" w:rsidRDefault="004760E4" w:rsidP="00385D3C">
      <w:pPr>
        <w:autoSpaceDE w:val="0"/>
        <w:autoSpaceDN w:val="0"/>
        <w:adjustRightInd w:val="0"/>
        <w:rPr>
          <w:rFonts w:ascii="Calibri" w:hAnsi="Calibri" w:cs="Arial"/>
          <w:color w:val="000000"/>
          <w:lang w:val="de-AT" w:eastAsia="de-AT"/>
        </w:rPr>
      </w:pPr>
    </w:p>
    <w:p w:rsidR="00385D3C" w:rsidRPr="003F37A4" w:rsidRDefault="008B6F67" w:rsidP="00385D3C">
      <w:pPr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Der Grundeigentümer</w:t>
      </w:r>
    </w:p>
    <w:p w:rsidR="008B6F67" w:rsidRPr="003F37A4" w:rsidRDefault="008B6F67" w:rsidP="00385D3C">
      <w:pPr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(bzw. die Mehrheit der Miteigentümer): …………………………………………………..</w:t>
      </w:r>
    </w:p>
    <w:p w:rsidR="00275E32" w:rsidRPr="003F37A4" w:rsidRDefault="00275E32" w:rsidP="00385D3C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de-AT" w:eastAsia="de-AT"/>
        </w:rPr>
      </w:pPr>
    </w:p>
    <w:p w:rsidR="00175122" w:rsidRPr="003F37A4" w:rsidRDefault="00175122" w:rsidP="00385D3C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de-AT" w:eastAsia="de-AT"/>
        </w:rPr>
      </w:pPr>
    </w:p>
    <w:p w:rsidR="0099372F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Adresse: ………………………………………………………………………………………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32640D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b</w:t>
      </w:r>
      <w:r w:rsidR="008B6F67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eabsichtigt (beabsichtigen) </w:t>
      </w:r>
      <w:r w:rsidR="0002176E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…………..</w:t>
      </w:r>
      <w:r w:rsidR="008B6F67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</w:t>
      </w:r>
      <w:r w:rsidR="00E6118C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  </w:t>
      </w:r>
      <w:r w:rsidR="008B6F67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Baum/Bäume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auf Grundstück Nr.:</w:t>
      </w: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ab/>
      </w:r>
      <w:r w:rsidR="0002176E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…………………………</w:t>
      </w: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ab/>
        <w:t xml:space="preserve">KG. </w:t>
      </w:r>
      <w:r w:rsidR="0002176E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…………………………………….</w:t>
      </w:r>
    </w:p>
    <w:p w:rsidR="0099372F" w:rsidRPr="003F37A4" w:rsidRDefault="0099372F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Straße:</w:t>
      </w:r>
      <w:r w:rsidR="0002176E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…………………………………………………………………………..</w:t>
      </w: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ab/>
        <w:t>zu fällen.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Art des (der) zu fällenden Baumes (Bäume): ……………………………………………...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…………………………………………………………………………………………………..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Stammumfang in cm, gemessen in 1 m Höhe: ……………………………………………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99372F" w:rsidRPr="003F37A4" w:rsidRDefault="0099372F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Kapfenberg, am</w:t>
      </w:r>
      <w:r w:rsidR="00363163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…………………………..</w:t>
      </w:r>
      <w:r w:rsidR="004760E4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   </w:t>
      </w: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 xml:space="preserve">Unterschrift </w:t>
      </w:r>
      <w:r w:rsidR="00363163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……………………</w:t>
      </w:r>
      <w:r w:rsidR="008B6F67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………</w:t>
      </w:r>
      <w:r w:rsidR="004760E4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……</w:t>
      </w:r>
    </w:p>
    <w:p w:rsidR="0099372F" w:rsidRPr="003F37A4" w:rsidRDefault="0099372F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Wenn die Stadtgemeinde Kapfenberg nicht binnen drei Wochen ab Einlangen dieses Antrages eine schriftliche Entscheidung erlässt, gilt die beantragte Maßnahme als genehmigt.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4760E4" w:rsidRPr="003F37A4" w:rsidRDefault="002F7B0E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br w:type="page"/>
      </w:r>
    </w:p>
    <w:p w:rsidR="008B6F67" w:rsidRPr="003F37A4" w:rsidRDefault="00E6118C" w:rsidP="00E6118C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lastRenderedPageBreak/>
        <w:t>- 2 -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32"/>
          <w:szCs w:val="32"/>
          <w:lang w:val="de-AT" w:eastAsia="de-AT"/>
        </w:rPr>
      </w:pPr>
      <w:r w:rsidRPr="003F37A4">
        <w:rPr>
          <w:rFonts w:ascii="Calibri" w:hAnsi="Calibri" w:cs="Arial"/>
          <w:color w:val="000000"/>
          <w:sz w:val="32"/>
          <w:szCs w:val="32"/>
          <w:lang w:val="de-AT" w:eastAsia="de-AT"/>
        </w:rPr>
        <w:t>Lageskizze</w:t>
      </w:r>
    </w:p>
    <w:p w:rsidR="008B6F67" w:rsidRPr="003F37A4" w:rsidRDefault="00175122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d</w:t>
      </w:r>
      <w:r w:rsidR="008B6F67" w:rsidRPr="003F37A4">
        <w:rPr>
          <w:rFonts w:ascii="Calibri" w:hAnsi="Calibri" w:cs="Arial"/>
          <w:color w:val="000000"/>
          <w:sz w:val="24"/>
          <w:szCs w:val="24"/>
          <w:lang w:val="de-AT" w:eastAsia="de-AT"/>
        </w:rPr>
        <w:t>es Grundstückes und Kennzeichnung des (der) zu entfernenden Baumes (Bäume):</w:t>
      </w: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p w:rsidR="008B6F67" w:rsidRPr="003F37A4" w:rsidRDefault="008B6F67" w:rsidP="0099372F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de-AT"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252B" w:rsidRPr="002F7B0E" w:rsidTr="002F7B0E">
        <w:tc>
          <w:tcPr>
            <w:tcW w:w="9212" w:type="dxa"/>
            <w:shd w:val="clear" w:color="auto" w:fill="auto"/>
          </w:tcPr>
          <w:p w:rsidR="0029252B" w:rsidRPr="003F37A4" w:rsidRDefault="0029252B" w:rsidP="002F7B0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</w:pP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  <w:r w:rsidRPr="003F37A4">
              <w:rPr>
                <w:rFonts w:ascii="Calibri" w:hAnsi="Calibri" w:cs="Arial"/>
                <w:color w:val="000000"/>
                <w:sz w:val="24"/>
                <w:szCs w:val="24"/>
                <w:lang w:val="de-AT" w:eastAsia="de-AT"/>
              </w:rPr>
              <w:br/>
            </w:r>
          </w:p>
        </w:tc>
      </w:tr>
    </w:tbl>
    <w:p w:rsidR="008B6F67" w:rsidRPr="003F37A4" w:rsidRDefault="008B6F67" w:rsidP="0029252B">
      <w:pPr>
        <w:autoSpaceDE w:val="0"/>
        <w:autoSpaceDN w:val="0"/>
        <w:adjustRightInd w:val="0"/>
        <w:rPr>
          <w:rFonts w:ascii="Calibri" w:hAnsi="Calibri"/>
          <w:lang w:val="de-AT" w:eastAsia="de-AT"/>
        </w:rPr>
      </w:pPr>
    </w:p>
    <w:p w:rsidR="007D11AB" w:rsidRPr="003F37A4" w:rsidRDefault="007D11AB" w:rsidP="0029252B">
      <w:pPr>
        <w:autoSpaceDE w:val="0"/>
        <w:autoSpaceDN w:val="0"/>
        <w:adjustRightInd w:val="0"/>
        <w:rPr>
          <w:rFonts w:ascii="Calibri" w:hAnsi="Calibri"/>
          <w:lang w:val="de-AT" w:eastAsia="de-AT"/>
        </w:rPr>
      </w:pPr>
    </w:p>
    <w:p w:rsidR="007D11AB" w:rsidRPr="003F37A4" w:rsidRDefault="007D11AB" w:rsidP="0029252B">
      <w:pPr>
        <w:autoSpaceDE w:val="0"/>
        <w:autoSpaceDN w:val="0"/>
        <w:adjustRightInd w:val="0"/>
        <w:rPr>
          <w:rFonts w:ascii="Calibri" w:hAnsi="Calibri"/>
          <w:lang w:val="de-AT" w:eastAsia="de-AT"/>
        </w:rPr>
      </w:pPr>
    </w:p>
    <w:bookmarkStart w:id="0" w:name="_GoBack"/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1"/>
      <w:bookmarkEnd w:id="0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Gesamtzustand des (der) betroffenen Baumes (Bäume) gewährleistet nicht mehr dessen (deren) Weiterbestand.</w:t>
      </w:r>
    </w:p>
    <w:p w:rsidR="0029252B" w:rsidRPr="003F37A4" w:rsidRDefault="0029252B" w:rsidP="0029252B">
      <w:pPr>
        <w:autoSpaceDE w:val="0"/>
        <w:autoSpaceDN w:val="0"/>
        <w:adjustRightInd w:val="0"/>
        <w:ind w:left="705"/>
        <w:rPr>
          <w:rFonts w:ascii="Calibri" w:hAnsi="Calibri" w:cs="Arial"/>
          <w:sz w:val="24"/>
          <w:szCs w:val="24"/>
          <w:lang w:val="de-AT" w:eastAsia="de-AT"/>
        </w:rPr>
      </w:pPr>
    </w:p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2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Baum (</w:t>
      </w:r>
      <w:r w:rsidR="007D11AB" w:rsidRPr="003F37A4">
        <w:rPr>
          <w:rFonts w:ascii="Calibri" w:hAnsi="Calibri" w:cs="Arial"/>
          <w:sz w:val="24"/>
          <w:szCs w:val="24"/>
          <w:lang w:val="de-AT" w:eastAsia="de-AT"/>
        </w:rPr>
        <w:t>D</w:t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ie Bäume) wird (werden) im Interesse an der Erhaltung des übrigen Baumbestandes entfernt.</w:t>
      </w:r>
    </w:p>
    <w:p w:rsidR="0029252B" w:rsidRPr="003F37A4" w:rsidRDefault="0029252B" w:rsidP="0029252B">
      <w:pPr>
        <w:autoSpaceDE w:val="0"/>
        <w:autoSpaceDN w:val="0"/>
        <w:adjustRightInd w:val="0"/>
        <w:ind w:left="705"/>
        <w:rPr>
          <w:rFonts w:ascii="Calibri" w:hAnsi="Calibri" w:cs="Arial"/>
          <w:sz w:val="24"/>
          <w:szCs w:val="24"/>
          <w:lang w:val="de-AT" w:eastAsia="de-AT"/>
        </w:rPr>
      </w:pPr>
    </w:p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3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Baum (</w:t>
      </w:r>
      <w:r w:rsidR="007D11AB" w:rsidRPr="003F37A4">
        <w:rPr>
          <w:rFonts w:ascii="Calibri" w:hAnsi="Calibri" w:cs="Arial"/>
          <w:sz w:val="24"/>
          <w:szCs w:val="24"/>
          <w:lang w:val="de-AT" w:eastAsia="de-AT"/>
        </w:rPr>
        <w:t>D</w:t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ie Bäume) gefährdet (gefährden) den Bestand von bewilligten Anlagen oder deren widmungsgemäße Verwendung, fremdes Eigentum oder die körperliche Sicherheit von Personen.</w:t>
      </w:r>
    </w:p>
    <w:p w:rsidR="0029252B" w:rsidRPr="003F37A4" w:rsidRDefault="0029252B" w:rsidP="0029252B">
      <w:pPr>
        <w:autoSpaceDE w:val="0"/>
        <w:autoSpaceDN w:val="0"/>
        <w:adjustRightInd w:val="0"/>
        <w:ind w:left="705"/>
        <w:rPr>
          <w:rFonts w:ascii="Calibri" w:hAnsi="Calibri" w:cs="Arial"/>
          <w:sz w:val="24"/>
          <w:szCs w:val="24"/>
          <w:lang w:val="de-AT" w:eastAsia="de-AT"/>
        </w:rPr>
      </w:pPr>
    </w:p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4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Baum (</w:t>
      </w:r>
      <w:r w:rsidR="007D11AB" w:rsidRPr="003F37A4">
        <w:rPr>
          <w:rFonts w:ascii="Calibri" w:hAnsi="Calibri" w:cs="Arial"/>
          <w:sz w:val="24"/>
          <w:szCs w:val="24"/>
          <w:lang w:val="de-AT" w:eastAsia="de-AT"/>
        </w:rPr>
        <w:t>D</w:t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ie Bäume) verhindert (verhindern) die Bebauung nach der festgesetzten Bauweise.</w:t>
      </w:r>
    </w:p>
    <w:p w:rsidR="0029252B" w:rsidRPr="003F37A4" w:rsidRDefault="0029252B" w:rsidP="0029252B">
      <w:pPr>
        <w:autoSpaceDE w:val="0"/>
        <w:autoSpaceDN w:val="0"/>
        <w:adjustRightInd w:val="0"/>
        <w:ind w:left="705"/>
        <w:rPr>
          <w:rFonts w:ascii="Calibri" w:hAnsi="Calibri" w:cs="Arial"/>
          <w:sz w:val="24"/>
          <w:szCs w:val="24"/>
          <w:lang w:val="de-AT" w:eastAsia="de-AT"/>
        </w:rPr>
      </w:pPr>
    </w:p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5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Baum (</w:t>
      </w:r>
      <w:r w:rsidR="007D11AB" w:rsidRPr="003F37A4">
        <w:rPr>
          <w:rFonts w:ascii="Calibri" w:hAnsi="Calibri" w:cs="Arial"/>
          <w:sz w:val="24"/>
          <w:szCs w:val="24"/>
          <w:lang w:val="de-AT" w:eastAsia="de-AT"/>
        </w:rPr>
        <w:t>D</w:t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ie Bäume) verhindert (verhindern) die Erfüllung zwingender gesetzlicher Vorschriften bzw. behördlicher Anordnungen.</w:t>
      </w:r>
    </w:p>
    <w:p w:rsidR="0029252B" w:rsidRPr="003F37A4" w:rsidRDefault="0029252B" w:rsidP="0029252B">
      <w:pPr>
        <w:autoSpaceDE w:val="0"/>
        <w:autoSpaceDN w:val="0"/>
        <w:adjustRightInd w:val="0"/>
        <w:ind w:left="705"/>
        <w:rPr>
          <w:rFonts w:ascii="Calibri" w:hAnsi="Calibri" w:cs="Arial"/>
          <w:sz w:val="24"/>
          <w:szCs w:val="24"/>
          <w:lang w:val="de-AT" w:eastAsia="de-AT"/>
        </w:rPr>
      </w:pPr>
    </w:p>
    <w:p w:rsidR="0029252B" w:rsidRPr="003F37A4" w:rsidRDefault="00016AFC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3F37A4">
        <w:rPr>
          <w:rFonts w:ascii="Calibri" w:hAnsi="Calibri" w:cs="Arial"/>
          <w:sz w:val="24"/>
          <w:szCs w:val="24"/>
          <w:lang w:val="de-AT" w:eastAsia="de-AT"/>
        </w:rPr>
        <w:instrText xml:space="preserve"> FORMCHECKBOX </w:instrText>
      </w:r>
      <w:r w:rsidR="005F6ABA">
        <w:rPr>
          <w:rFonts w:ascii="Calibri" w:hAnsi="Calibri" w:cs="Arial"/>
          <w:sz w:val="24"/>
          <w:szCs w:val="24"/>
          <w:lang w:val="de-AT" w:eastAsia="de-AT"/>
        </w:rPr>
      </w:r>
      <w:r w:rsidR="005F6ABA">
        <w:rPr>
          <w:rFonts w:ascii="Calibri" w:hAnsi="Calibri" w:cs="Arial"/>
          <w:sz w:val="24"/>
          <w:szCs w:val="24"/>
          <w:lang w:val="de-AT" w:eastAsia="de-AT"/>
        </w:rPr>
        <w:fldChar w:fldCharType="separate"/>
      </w:r>
      <w:r w:rsidRPr="003F37A4">
        <w:rPr>
          <w:rFonts w:ascii="Calibri" w:hAnsi="Calibri" w:cs="Arial"/>
          <w:sz w:val="24"/>
          <w:szCs w:val="24"/>
          <w:lang w:val="de-AT" w:eastAsia="de-AT"/>
        </w:rPr>
        <w:fldChar w:fldCharType="end"/>
      </w:r>
      <w:bookmarkEnd w:id="6"/>
      <w:r w:rsidRPr="003F37A4">
        <w:rPr>
          <w:rFonts w:ascii="Calibri" w:hAnsi="Calibri" w:cs="Arial"/>
          <w:sz w:val="24"/>
          <w:szCs w:val="24"/>
          <w:lang w:val="de-AT" w:eastAsia="de-AT"/>
        </w:rPr>
        <w:tab/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Der Baum (</w:t>
      </w:r>
      <w:r w:rsidR="007D11AB" w:rsidRPr="003F37A4">
        <w:rPr>
          <w:rFonts w:ascii="Calibri" w:hAnsi="Calibri" w:cs="Arial"/>
          <w:sz w:val="24"/>
          <w:szCs w:val="24"/>
          <w:lang w:val="de-AT" w:eastAsia="de-AT"/>
        </w:rPr>
        <w:t>D</w:t>
      </w:r>
      <w:r w:rsidR="0029252B" w:rsidRPr="003F37A4">
        <w:rPr>
          <w:rFonts w:ascii="Calibri" w:hAnsi="Calibri" w:cs="Arial"/>
          <w:sz w:val="24"/>
          <w:szCs w:val="24"/>
          <w:lang w:val="de-AT" w:eastAsia="de-AT"/>
        </w:rPr>
        <w:t>ie Bäume) stellt (stellen) eine für Anrainer unzumutbare Beeinträchtigung der Wohn- und Lebensqualität dar.</w:t>
      </w:r>
    </w:p>
    <w:p w:rsidR="00175122" w:rsidRPr="003F37A4" w:rsidRDefault="00175122" w:rsidP="00016AFC">
      <w:pPr>
        <w:autoSpaceDE w:val="0"/>
        <w:autoSpaceDN w:val="0"/>
        <w:adjustRightInd w:val="0"/>
        <w:ind w:left="705" w:hanging="705"/>
        <w:rPr>
          <w:rFonts w:ascii="Calibri" w:hAnsi="Calibri" w:cs="Arial"/>
          <w:sz w:val="24"/>
          <w:szCs w:val="24"/>
          <w:lang w:val="de-AT" w:eastAsia="de-AT"/>
        </w:rPr>
      </w:pPr>
    </w:p>
    <w:sectPr w:rsidR="00175122" w:rsidRPr="003F37A4" w:rsidSect="002F7B0E">
      <w:footerReference w:type="default" r:id="rId7"/>
      <w:headerReference w:type="first" r:id="rId8"/>
      <w:footerReference w:type="first" r:id="rId9"/>
      <w:pgSz w:w="11906" w:h="16838"/>
      <w:pgMar w:top="1417" w:right="849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BA" w:rsidRDefault="005F6ABA">
      <w:r>
        <w:separator/>
      </w:r>
    </w:p>
  </w:endnote>
  <w:endnote w:type="continuationSeparator" w:id="0">
    <w:p w:rsidR="005F6ABA" w:rsidRDefault="005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0E" w:rsidRPr="002F7B0E" w:rsidRDefault="002F7B0E" w:rsidP="002F7B0E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Arial"/>
        <w:sz w:val="16"/>
        <w:szCs w:val="16"/>
      </w:rPr>
    </w:pPr>
    <w:r w:rsidRPr="002F7B0E">
      <w:rPr>
        <w:rFonts w:ascii="Calibri" w:hAnsi="Calibri" w:cs="Arial"/>
        <w:sz w:val="16"/>
        <w:szCs w:val="16"/>
      </w:rPr>
      <w:t xml:space="preserve">Formularversion: </w:t>
    </w:r>
    <w:r w:rsidR="00146917">
      <w:rPr>
        <w:rFonts w:ascii="Calibri" w:hAnsi="Calibri" w:cs="Arial"/>
        <w:sz w:val="16"/>
        <w:szCs w:val="16"/>
      </w:rPr>
      <w:t>Juli 2022</w:t>
    </w:r>
    <w:r w:rsidRPr="002F7B0E">
      <w:rPr>
        <w:rFonts w:ascii="Calibri" w:hAnsi="Calibri" w:cs="Arial"/>
        <w:sz w:val="16"/>
        <w:szCs w:val="16"/>
      </w:rPr>
      <w:tab/>
    </w:r>
    <w:r w:rsidRPr="002F7B0E">
      <w:rPr>
        <w:rFonts w:ascii="Calibri" w:hAnsi="Calibri" w:cs="Arial"/>
        <w:sz w:val="16"/>
        <w:szCs w:val="16"/>
      </w:rPr>
      <w:tab/>
      <w:t xml:space="preserve"> Seite 1 von 1</w:t>
    </w:r>
  </w:p>
  <w:p w:rsidR="002F7B0E" w:rsidRDefault="002F7B0E" w:rsidP="002F7B0E">
    <w:pPr>
      <w:jc w:val="center"/>
    </w:pPr>
    <w:r w:rsidRPr="002F7B0E">
      <w:rPr>
        <w:rFonts w:ascii="Calibri" w:hAnsi="Calibri" w:cs="Arial"/>
        <w:sz w:val="16"/>
        <w:szCs w:val="16"/>
      </w:rPr>
      <w:t>Dokument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0E" w:rsidRPr="002F7B0E" w:rsidRDefault="002F7B0E" w:rsidP="002F7B0E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Arial"/>
        <w:sz w:val="16"/>
        <w:szCs w:val="16"/>
      </w:rPr>
    </w:pPr>
    <w:r w:rsidRPr="002F7B0E">
      <w:rPr>
        <w:rFonts w:ascii="Calibri" w:hAnsi="Calibri" w:cs="Arial"/>
        <w:sz w:val="16"/>
        <w:szCs w:val="16"/>
      </w:rPr>
      <w:t xml:space="preserve">Formularversion: </w:t>
    </w:r>
    <w:r w:rsidR="00146917">
      <w:rPr>
        <w:rFonts w:ascii="Calibri" w:hAnsi="Calibri" w:cs="Arial"/>
        <w:sz w:val="16"/>
        <w:szCs w:val="16"/>
      </w:rPr>
      <w:t>Juli 2022</w:t>
    </w:r>
    <w:r w:rsidRPr="002F7B0E">
      <w:rPr>
        <w:rFonts w:ascii="Calibri" w:hAnsi="Calibri" w:cs="Arial"/>
        <w:sz w:val="16"/>
        <w:szCs w:val="16"/>
      </w:rPr>
      <w:tab/>
    </w:r>
    <w:r w:rsidRPr="002F7B0E">
      <w:rPr>
        <w:rFonts w:ascii="Calibri" w:hAnsi="Calibri" w:cs="Arial"/>
        <w:sz w:val="16"/>
        <w:szCs w:val="16"/>
      </w:rPr>
      <w:tab/>
      <w:t xml:space="preserve"> Seite 1 von 1</w:t>
    </w:r>
  </w:p>
  <w:p w:rsidR="002F7B0E" w:rsidRDefault="002F7B0E" w:rsidP="002F7B0E">
    <w:pPr>
      <w:jc w:val="center"/>
    </w:pPr>
    <w:r w:rsidRPr="002F7B0E">
      <w:rPr>
        <w:rFonts w:ascii="Calibri" w:hAnsi="Calibri" w:cs="Arial"/>
        <w:sz w:val="16"/>
        <w:szCs w:val="16"/>
      </w:rPr>
      <w:t>Dokument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BA" w:rsidRDefault="005F6ABA">
      <w:r>
        <w:separator/>
      </w:r>
    </w:p>
  </w:footnote>
  <w:footnote w:type="continuationSeparator" w:id="0">
    <w:p w:rsidR="005F6ABA" w:rsidRDefault="005F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0E" w:rsidRDefault="003F37A4" w:rsidP="002F7B0E">
    <w:pPr>
      <w:tabs>
        <w:tab w:val="center" w:pos="4536"/>
        <w:tab w:val="right" w:pos="9540"/>
      </w:tabs>
      <w:ind w:left="-180" w:firstLine="180"/>
      <w:rPr>
        <w:rFonts w:ascii="Arial" w:hAnsi="Arial" w:cs="Arial"/>
        <w:b/>
        <w:sz w:val="18"/>
        <w:szCs w:val="18"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3717925</wp:posOffset>
          </wp:positionH>
          <wp:positionV relativeFrom="paragraph">
            <wp:posOffset>-102235</wp:posOffset>
          </wp:positionV>
          <wp:extent cx="2397760" cy="635635"/>
          <wp:effectExtent l="0" t="0" r="2540" b="0"/>
          <wp:wrapTight wrapText="bothSides">
            <wp:wrapPolygon edited="0">
              <wp:start x="0" y="0"/>
              <wp:lineTo x="0" y="20715"/>
              <wp:lineTo x="21451" y="20715"/>
              <wp:lineTo x="21451" y="0"/>
              <wp:lineTo x="0" y="0"/>
            </wp:wrapPolygon>
          </wp:wrapTight>
          <wp:docPr id="2" name="Bild 2" descr="Kapfenberg_Logo_für_Formu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apfenberg_Logo_für_Formul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0E">
      <w:rPr>
        <w:rFonts w:ascii="Arial" w:hAnsi="Arial" w:cs="Arial"/>
        <w:b/>
        <w:sz w:val="18"/>
        <w:szCs w:val="18"/>
        <w:lang w:val="de-AT" w:eastAsia="de-AT"/>
      </w:rPr>
      <w:t>Städtisches Dienstleistungszentrum</w:t>
    </w:r>
  </w:p>
  <w:p w:rsidR="002F7B0E" w:rsidRDefault="002F7B0E" w:rsidP="002F7B0E">
    <w:pPr>
      <w:tabs>
        <w:tab w:val="left" w:pos="0"/>
        <w:tab w:val="left" w:pos="4536"/>
      </w:tabs>
      <w:autoSpaceDE w:val="0"/>
      <w:autoSpaceDN w:val="0"/>
      <w:adjustRightInd w:val="0"/>
      <w:rPr>
        <w:rFonts w:ascii="Arial" w:hAnsi="Arial" w:cs="Arial"/>
        <w:sz w:val="18"/>
        <w:szCs w:val="18"/>
        <w:lang w:val="de-AT" w:eastAsia="de-AT"/>
      </w:rPr>
    </w:pPr>
    <w:r>
      <w:rPr>
        <w:rFonts w:ascii="Arial" w:hAnsi="Arial" w:cs="Arial"/>
        <w:sz w:val="18"/>
        <w:szCs w:val="18"/>
        <w:lang w:val="de-AT" w:eastAsia="de-AT"/>
      </w:rPr>
      <w:t>Stadtgärtnerei, 8605 Kapfenberg</w:t>
    </w:r>
  </w:p>
  <w:p w:rsidR="002F7B0E" w:rsidRDefault="002F7B0E" w:rsidP="002F7B0E">
    <w:pPr>
      <w:tabs>
        <w:tab w:val="left" w:pos="0"/>
        <w:tab w:val="left" w:pos="4536"/>
      </w:tabs>
      <w:autoSpaceDE w:val="0"/>
      <w:autoSpaceDN w:val="0"/>
      <w:adjustRightInd w:val="0"/>
      <w:rPr>
        <w:rFonts w:ascii="Arial" w:hAnsi="Arial" w:cs="Arial"/>
        <w:sz w:val="18"/>
        <w:szCs w:val="18"/>
        <w:lang w:val="de-AT" w:eastAsia="de-AT"/>
      </w:rPr>
    </w:pPr>
    <w:r>
      <w:rPr>
        <w:rFonts w:ascii="Arial" w:hAnsi="Arial" w:cs="Arial"/>
        <w:sz w:val="18"/>
        <w:szCs w:val="18"/>
        <w:lang w:val="de-AT" w:eastAsia="de-AT"/>
      </w:rPr>
      <w:t>Tel: 0664/600921631, Fax.: 03862 / 22501-2090</w:t>
    </w:r>
  </w:p>
  <w:p w:rsidR="002F7B0E" w:rsidRDefault="002F7B0E" w:rsidP="002F7B0E">
    <w:pPr>
      <w:pBdr>
        <w:bottom w:val="single" w:sz="4" w:space="1" w:color="auto"/>
      </w:pBdr>
      <w:tabs>
        <w:tab w:val="left" w:pos="0"/>
        <w:tab w:val="left" w:pos="4536"/>
      </w:tabs>
      <w:autoSpaceDE w:val="0"/>
      <w:autoSpaceDN w:val="0"/>
      <w:adjustRightInd w:val="0"/>
      <w:rPr>
        <w:rFonts w:ascii="Arial" w:hAnsi="Arial" w:cs="Arial"/>
        <w:sz w:val="18"/>
        <w:szCs w:val="18"/>
        <w:lang w:val="it-IT" w:eastAsia="de-AT"/>
      </w:rPr>
    </w:pPr>
    <w:r>
      <w:rPr>
        <w:rFonts w:ascii="Arial" w:hAnsi="Arial" w:cs="Arial"/>
        <w:sz w:val="18"/>
        <w:szCs w:val="18"/>
        <w:lang w:val="it-IT" w:eastAsia="de-AT"/>
      </w:rPr>
      <w:t xml:space="preserve">E-mail: </w:t>
    </w:r>
    <w:r w:rsidR="00146917">
      <w:rPr>
        <w:rFonts w:ascii="Arial" w:hAnsi="Arial" w:cs="Arial"/>
        <w:sz w:val="18"/>
        <w:szCs w:val="18"/>
        <w:lang w:val="it-IT" w:eastAsia="de-AT"/>
      </w:rPr>
      <w:t>stadtgaertnerei</w:t>
    </w:r>
    <w:r>
      <w:rPr>
        <w:rFonts w:ascii="Arial" w:hAnsi="Arial" w:cs="Arial"/>
        <w:sz w:val="18"/>
        <w:szCs w:val="18"/>
        <w:lang w:val="it-IT" w:eastAsia="de-AT"/>
      </w:rPr>
      <w:t>@kapfenberg.</w:t>
    </w:r>
    <w:r w:rsidR="003F37A4">
      <w:rPr>
        <w:rFonts w:ascii="Arial" w:hAnsi="Arial" w:cs="Arial"/>
        <w:sz w:val="18"/>
        <w:szCs w:val="18"/>
        <w:lang w:val="it-IT" w:eastAsia="de-AT"/>
      </w:rPr>
      <w:t>gv.</w:t>
    </w:r>
    <w:r>
      <w:rPr>
        <w:rFonts w:ascii="Arial" w:hAnsi="Arial" w:cs="Arial"/>
        <w:sz w:val="18"/>
        <w:szCs w:val="18"/>
        <w:lang w:val="it-IT" w:eastAsia="de-AT"/>
      </w:rPr>
      <w:t>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BBE"/>
    <w:multiLevelType w:val="hybridMultilevel"/>
    <w:tmpl w:val="9030E6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C"/>
    <w:rsid w:val="00016AFC"/>
    <w:rsid w:val="0002176E"/>
    <w:rsid w:val="000A3378"/>
    <w:rsid w:val="000B1275"/>
    <w:rsid w:val="000C1A7F"/>
    <w:rsid w:val="00102244"/>
    <w:rsid w:val="00102F64"/>
    <w:rsid w:val="0013505B"/>
    <w:rsid w:val="00146917"/>
    <w:rsid w:val="00175122"/>
    <w:rsid w:val="0018440E"/>
    <w:rsid w:val="001B0405"/>
    <w:rsid w:val="00275E32"/>
    <w:rsid w:val="0029252B"/>
    <w:rsid w:val="002C2014"/>
    <w:rsid w:val="002E5124"/>
    <w:rsid w:val="002F7B0E"/>
    <w:rsid w:val="0032640D"/>
    <w:rsid w:val="0035662E"/>
    <w:rsid w:val="00361821"/>
    <w:rsid w:val="00363163"/>
    <w:rsid w:val="00385D3C"/>
    <w:rsid w:val="0039699F"/>
    <w:rsid w:val="003F37A4"/>
    <w:rsid w:val="003F58E2"/>
    <w:rsid w:val="004760E4"/>
    <w:rsid w:val="00491CF2"/>
    <w:rsid w:val="005102A6"/>
    <w:rsid w:val="00511457"/>
    <w:rsid w:val="005B2C7D"/>
    <w:rsid w:val="005F6ABA"/>
    <w:rsid w:val="006D3547"/>
    <w:rsid w:val="007D1002"/>
    <w:rsid w:val="007D11AB"/>
    <w:rsid w:val="0085038C"/>
    <w:rsid w:val="008B6F67"/>
    <w:rsid w:val="008F4583"/>
    <w:rsid w:val="009215D4"/>
    <w:rsid w:val="00934D5A"/>
    <w:rsid w:val="00986522"/>
    <w:rsid w:val="0099372F"/>
    <w:rsid w:val="009C34DC"/>
    <w:rsid w:val="00A0022B"/>
    <w:rsid w:val="00A4261D"/>
    <w:rsid w:val="00AC42D1"/>
    <w:rsid w:val="00AF6909"/>
    <w:rsid w:val="00B44391"/>
    <w:rsid w:val="00B80951"/>
    <w:rsid w:val="00BC21B6"/>
    <w:rsid w:val="00BD0AF6"/>
    <w:rsid w:val="00C02F9B"/>
    <w:rsid w:val="00C25E7C"/>
    <w:rsid w:val="00C81E35"/>
    <w:rsid w:val="00D60151"/>
    <w:rsid w:val="00D95C2C"/>
    <w:rsid w:val="00E6118C"/>
    <w:rsid w:val="00E9452B"/>
    <w:rsid w:val="00EB2E23"/>
    <w:rsid w:val="00F21EBC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D25676-CDE6-4CB9-9E28-8976223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20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9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11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sch.KFAX.DOM\Desktop\Antrag%20f&#252;r%20eine%20Baumentfer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für eine Baumentfernung.dotx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Kapfenberg, Städtisches Dienstleistungszentrum</vt:lpstr>
    </vt:vector>
  </TitlesOfParts>
  <Company>Stadtgemeinde Kapfenberg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Kapfenberg, Städtisches Dienstleistungszentrum</dc:title>
  <dc:creator>Ramisch Michael</dc:creator>
  <cp:lastModifiedBy>Ramisch Michael</cp:lastModifiedBy>
  <cp:revision>1</cp:revision>
  <cp:lastPrinted>2011-06-08T06:14:00Z</cp:lastPrinted>
  <dcterms:created xsi:type="dcterms:W3CDTF">2022-07-28T08:07:00Z</dcterms:created>
  <dcterms:modified xsi:type="dcterms:W3CDTF">2022-07-28T08:08:00Z</dcterms:modified>
</cp:coreProperties>
</file>